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8" w:rsidRPr="003F43A8" w:rsidRDefault="004D5D28" w:rsidP="00257C46">
      <w:pPr>
        <w:jc w:val="right"/>
        <w:rPr>
          <w:sz w:val="28"/>
          <w:szCs w:val="28"/>
        </w:rPr>
      </w:pPr>
      <w:r>
        <w:rPr>
          <w:sz w:val="28"/>
          <w:szCs w:val="28"/>
        </w:rPr>
        <w:t>2.p</w:t>
      </w:r>
      <w:r w:rsidRPr="003F43A8">
        <w:rPr>
          <w:sz w:val="28"/>
          <w:szCs w:val="28"/>
        </w:rPr>
        <w:t xml:space="preserve">ielikums </w:t>
      </w:r>
    </w:p>
    <w:p w:rsidR="004D5D28" w:rsidRPr="003F43A8" w:rsidRDefault="004D5D28" w:rsidP="00257C46">
      <w:pPr>
        <w:jc w:val="right"/>
        <w:rPr>
          <w:sz w:val="28"/>
          <w:szCs w:val="28"/>
        </w:rPr>
      </w:pPr>
      <w:r w:rsidRPr="003F43A8">
        <w:rPr>
          <w:sz w:val="28"/>
          <w:szCs w:val="28"/>
        </w:rPr>
        <w:t>Ministru kabineta</w:t>
      </w:r>
    </w:p>
    <w:p w:rsidR="004D5D28" w:rsidRPr="003F43A8" w:rsidRDefault="004D5D28" w:rsidP="00257C46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Pr="003F43A8">
        <w:rPr>
          <w:sz w:val="28"/>
          <w:szCs w:val="28"/>
        </w:rPr>
        <w:t>.gada</w:t>
      </w:r>
      <w:r>
        <w:rPr>
          <w:sz w:val="28"/>
          <w:szCs w:val="28"/>
        </w:rPr>
        <w:t xml:space="preserve"> 21.februāra</w:t>
      </w:r>
      <w:r w:rsidRPr="003F43A8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</w:t>
      </w:r>
      <w:r w:rsidRPr="003F43A8">
        <w:rPr>
          <w:sz w:val="28"/>
          <w:szCs w:val="28"/>
        </w:rPr>
        <w:t xml:space="preserve"> </w:t>
      </w:r>
    </w:p>
    <w:p w:rsidR="004D5D28" w:rsidRPr="003F43A8" w:rsidRDefault="004D5D28" w:rsidP="00257C46">
      <w:pPr>
        <w:jc w:val="right"/>
        <w:rPr>
          <w:sz w:val="28"/>
          <w:szCs w:val="28"/>
        </w:rPr>
      </w:pPr>
      <w:r w:rsidRPr="003F43A8">
        <w:rPr>
          <w:sz w:val="28"/>
          <w:szCs w:val="28"/>
        </w:rPr>
        <w:t>noteikumiem Nr.</w:t>
      </w:r>
      <w:r>
        <w:rPr>
          <w:sz w:val="28"/>
          <w:szCs w:val="28"/>
        </w:rPr>
        <w:t>127</w:t>
      </w:r>
      <w:r w:rsidRPr="003F43A8">
        <w:rPr>
          <w:sz w:val="28"/>
          <w:szCs w:val="28"/>
        </w:rPr>
        <w:t xml:space="preserve"> </w:t>
      </w:r>
      <w:r>
        <w:rPr>
          <w:sz w:val="28"/>
          <w:szCs w:val="28"/>
        </w:rPr>
        <w:t>    </w:t>
      </w:r>
    </w:p>
    <w:p w:rsidR="004D5D28" w:rsidRPr="00726D1F" w:rsidRDefault="004D5D28">
      <w:pPr>
        <w:rPr>
          <w:sz w:val="28"/>
          <w:szCs w:val="28"/>
        </w:rPr>
      </w:pPr>
    </w:p>
    <w:p w:rsidR="004D5D28" w:rsidRDefault="004D5D28" w:rsidP="0025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Ziņojums par apstiprinātu infekcijas slimības diagnozi vai </w:t>
      </w:r>
      <w:r>
        <w:rPr>
          <w:b/>
          <w:sz w:val="28"/>
          <w:szCs w:val="28"/>
        </w:rPr>
        <w:br/>
        <w:t>infekcijas slimības ierosinātāja atklāšanu vidē, dzīvnieku barībā vai pārtikā</w:t>
      </w:r>
    </w:p>
    <w:p w:rsidR="004D5D28" w:rsidRPr="00D37C44" w:rsidRDefault="004D5D28">
      <w:pPr>
        <w:rPr>
          <w:sz w:val="28"/>
          <w:szCs w:val="28"/>
        </w:rPr>
      </w:pPr>
    </w:p>
    <w:p w:rsidR="004D5D28" w:rsidRDefault="004D5D28" w:rsidP="00D37C44">
      <w:pPr>
        <w:jc w:val="right"/>
        <w:rPr>
          <w:sz w:val="28"/>
          <w:szCs w:val="28"/>
        </w:rPr>
      </w:pPr>
      <w:r w:rsidRPr="005F069D">
        <w:rPr>
          <w:sz w:val="28"/>
          <w:szCs w:val="28"/>
        </w:rPr>
        <w:t xml:space="preserve">Pārtikas un veterinārā dienesta </w:t>
      </w:r>
    </w:p>
    <w:p w:rsidR="004D5D28" w:rsidRPr="005F069D" w:rsidRDefault="004D5D28" w:rsidP="00D37C44">
      <w:pPr>
        <w:jc w:val="right"/>
        <w:rPr>
          <w:sz w:val="28"/>
          <w:szCs w:val="28"/>
        </w:rPr>
      </w:pPr>
      <w:r w:rsidRPr="005F069D">
        <w:rPr>
          <w:sz w:val="28"/>
          <w:szCs w:val="28"/>
        </w:rPr>
        <w:t>____________________ pārvaldei</w:t>
      </w:r>
    </w:p>
    <w:p w:rsidR="004D5D28" w:rsidRDefault="004D5D28"/>
    <w:p w:rsidR="004D5D28" w:rsidRPr="005F069D" w:rsidRDefault="004D5D28" w:rsidP="00257C46">
      <w:pPr>
        <w:jc w:val="both"/>
        <w:rPr>
          <w:sz w:val="28"/>
          <w:szCs w:val="28"/>
        </w:rPr>
      </w:pPr>
      <w:r w:rsidRPr="005F069D">
        <w:rPr>
          <w:sz w:val="28"/>
          <w:szCs w:val="28"/>
        </w:rPr>
        <w:t>Pilnvarots veterinārārsts kautuvē ______________________________________</w:t>
      </w:r>
    </w:p>
    <w:p w:rsidR="004D5D28" w:rsidRPr="005F069D" w:rsidRDefault="004D5D28" w:rsidP="00D37C44">
      <w:pPr>
        <w:ind w:left="5245"/>
        <w:jc w:val="both"/>
      </w:pPr>
      <w:r w:rsidRPr="005F069D">
        <w:t>(vārds, uzvārds)</w:t>
      </w:r>
    </w:p>
    <w:p w:rsidR="004D5D28" w:rsidRPr="005F069D" w:rsidRDefault="004D5D28" w:rsidP="00257C46">
      <w:pPr>
        <w:jc w:val="both"/>
        <w:rPr>
          <w:sz w:val="28"/>
          <w:szCs w:val="28"/>
        </w:rPr>
      </w:pPr>
      <w:r w:rsidRPr="005F069D">
        <w:rPr>
          <w:sz w:val="28"/>
          <w:szCs w:val="28"/>
        </w:rPr>
        <w:t>Praktizējošs veterinārārsts ___________________________________________</w:t>
      </w:r>
    </w:p>
    <w:p w:rsidR="004D5D28" w:rsidRDefault="004D5D28" w:rsidP="00D37C44">
      <w:pPr>
        <w:ind w:left="5245"/>
      </w:pPr>
      <w:r w:rsidRPr="005F069D">
        <w:t>(vārds, uzvārds)</w:t>
      </w:r>
    </w:p>
    <w:p w:rsidR="004D5D28" w:rsidRPr="00D37C44" w:rsidRDefault="004D5D28" w:rsidP="00257C46">
      <w:pPr>
        <w:rPr>
          <w:sz w:val="20"/>
          <w:szCs w:val="20"/>
        </w:rPr>
      </w:pPr>
    </w:p>
    <w:p w:rsidR="004D5D28" w:rsidRPr="005F069D" w:rsidRDefault="004D5D28" w:rsidP="00257C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</w:t>
      </w:r>
      <w:r w:rsidRPr="005F069D">
        <w:rPr>
          <w:sz w:val="28"/>
          <w:szCs w:val="28"/>
        </w:rPr>
        <w:t xml:space="preserve">nformē, ka </w:t>
      </w:r>
      <w:r w:rsidRPr="005F069D">
        <w:rPr>
          <w:sz w:val="28"/>
          <w:szCs w:val="28"/>
          <w:u w:val="single"/>
        </w:rPr>
        <w:t>dzīvniekam, dzīvnieku barībā vai pārtikā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ir apstiprināta</w:t>
      </w:r>
      <w:r w:rsidRPr="005A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infekcijas </w:t>
      </w:r>
    </w:p>
    <w:p w:rsidR="004D5D28" w:rsidRDefault="004D5D28" w:rsidP="00D37C44">
      <w:pPr>
        <w:ind w:left="2552"/>
      </w:pPr>
      <w:r w:rsidRPr="005F069D">
        <w:t>(neatbilstošo nosvītrot)</w:t>
      </w:r>
    </w:p>
    <w:p w:rsidR="004D5D28" w:rsidRPr="00D37C44" w:rsidRDefault="004D5D28" w:rsidP="00257C46">
      <w:pPr>
        <w:rPr>
          <w:sz w:val="20"/>
          <w:szCs w:val="20"/>
        </w:rPr>
      </w:pPr>
    </w:p>
    <w:p w:rsidR="004D5D28" w:rsidRDefault="004D5D28" w:rsidP="00257C46">
      <w:pPr>
        <w:jc w:val="both"/>
        <w:rPr>
          <w:sz w:val="28"/>
          <w:szCs w:val="28"/>
        </w:rPr>
      </w:pPr>
      <w:r>
        <w:rPr>
          <w:sz w:val="28"/>
          <w:szCs w:val="28"/>
        </w:rPr>
        <w:t>slimības diagnoze _______________________________________________</w:t>
      </w:r>
    </w:p>
    <w:p w:rsidR="004D5D28" w:rsidRDefault="004D5D28" w:rsidP="005A4827">
      <w:pPr>
        <w:ind w:left="4395"/>
        <w:jc w:val="both"/>
      </w:pPr>
      <w:bookmarkStart w:id="0" w:name="_GoBack"/>
      <w:bookmarkEnd w:id="0"/>
      <w:r>
        <w:t>(infekcijas slimības nosaukums)</w:t>
      </w:r>
    </w:p>
    <w:p w:rsidR="004D5D28" w:rsidRDefault="004D5D28" w:rsidP="00D37C44">
      <w:pPr>
        <w:jc w:val="both"/>
        <w:rPr>
          <w:sz w:val="28"/>
          <w:szCs w:val="28"/>
        </w:rPr>
      </w:pPr>
      <w:r>
        <w:rPr>
          <w:sz w:val="28"/>
          <w:szCs w:val="28"/>
        </w:rPr>
        <w:t>vai atklāts infekcijas slimības ierosinātājs ______________________________</w:t>
      </w:r>
    </w:p>
    <w:p w:rsidR="004D5D28" w:rsidRDefault="004D5D28" w:rsidP="00D37C44">
      <w:pPr>
        <w:ind w:left="4820"/>
        <w:jc w:val="center"/>
      </w:pPr>
      <w:r>
        <w:t>(infekcijas slimības ierosinātāja nosaukums)</w:t>
      </w:r>
    </w:p>
    <w:p w:rsidR="004D5D28" w:rsidRDefault="004D5D28" w:rsidP="00257C4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1C7CC4">
        <w:rPr>
          <w:sz w:val="28"/>
          <w:szCs w:val="28"/>
        </w:rPr>
        <w:t>atums</w:t>
      </w:r>
      <w:r>
        <w:rPr>
          <w:sz w:val="28"/>
          <w:szCs w:val="28"/>
        </w:rPr>
        <w:t xml:space="preserve"> __________________________</w:t>
      </w:r>
    </w:p>
    <w:p w:rsidR="004D5D28" w:rsidRPr="00D37C44" w:rsidRDefault="004D5D28" w:rsidP="00257C46">
      <w:pPr>
        <w:rPr>
          <w:sz w:val="20"/>
          <w:szCs w:val="20"/>
        </w:rPr>
      </w:pPr>
    </w:p>
    <w:p w:rsidR="004D5D28" w:rsidRDefault="004D5D28" w:rsidP="00257C46">
      <w:pPr>
        <w:rPr>
          <w:sz w:val="28"/>
          <w:szCs w:val="28"/>
        </w:rPr>
      </w:pPr>
      <w:r>
        <w:rPr>
          <w:sz w:val="28"/>
          <w:szCs w:val="28"/>
        </w:rPr>
        <w:t>Paraksts _________________________</w:t>
      </w:r>
    </w:p>
    <w:p w:rsidR="004D5D28" w:rsidRDefault="004D5D28" w:rsidP="00257C46"/>
    <w:p w:rsidR="004D5D28" w:rsidRDefault="004D5D28" w:rsidP="00257C46">
      <w:pPr>
        <w:rPr>
          <w:sz w:val="28"/>
          <w:szCs w:val="28"/>
        </w:rPr>
      </w:pPr>
      <w:r>
        <w:rPr>
          <w:sz w:val="28"/>
          <w:szCs w:val="28"/>
        </w:rPr>
        <w:t>Pilnvarota veterinārārsta kautuvē vai</w:t>
      </w:r>
    </w:p>
    <w:p w:rsidR="004D5D28" w:rsidRDefault="004D5D28" w:rsidP="00257C46">
      <w:pPr>
        <w:rPr>
          <w:sz w:val="28"/>
          <w:szCs w:val="28"/>
        </w:rPr>
      </w:pPr>
      <w:r>
        <w:rPr>
          <w:sz w:val="28"/>
          <w:szCs w:val="28"/>
        </w:rPr>
        <w:t>praktizējoša veterinārārsta zīmogs</w:t>
      </w:r>
    </w:p>
    <w:p w:rsidR="004D5D28" w:rsidRDefault="004D5D28" w:rsidP="00257C46">
      <w:pPr>
        <w:rPr>
          <w:sz w:val="28"/>
          <w:szCs w:val="28"/>
        </w:rPr>
      </w:pPr>
    </w:p>
    <w:p w:rsidR="004D5D28" w:rsidRDefault="004D5D28" w:rsidP="00D37C44">
      <w:pPr>
        <w:ind w:firstLine="709"/>
        <w:jc w:val="both"/>
      </w:pPr>
      <w:r>
        <w:t>Piezīme. Pielikumā nosūta laboratorisko izmeklējumu testēšanas pārskata kopiju (ja ir pieejama).</w:t>
      </w:r>
    </w:p>
    <w:p w:rsidR="004D5D28" w:rsidRPr="00D37C44" w:rsidRDefault="004D5D28" w:rsidP="00257C46">
      <w:pPr>
        <w:rPr>
          <w:sz w:val="28"/>
          <w:szCs w:val="28"/>
        </w:rPr>
      </w:pPr>
    </w:p>
    <w:p w:rsidR="004D5D28" w:rsidRDefault="004D5D28" w:rsidP="00257C46">
      <w:pPr>
        <w:ind w:firstLine="720"/>
        <w:rPr>
          <w:sz w:val="28"/>
          <w:szCs w:val="28"/>
        </w:rPr>
      </w:pPr>
    </w:p>
    <w:p w:rsidR="004D5D28" w:rsidRDefault="004D5D28" w:rsidP="00257C46">
      <w:pPr>
        <w:ind w:firstLine="720"/>
        <w:rPr>
          <w:sz w:val="28"/>
          <w:szCs w:val="28"/>
        </w:rPr>
      </w:pPr>
    </w:p>
    <w:p w:rsidR="004D5D28" w:rsidRDefault="004D5D28" w:rsidP="00726D1F">
      <w:pPr>
        <w:tabs>
          <w:tab w:val="left" w:pos="6804"/>
        </w:tabs>
        <w:ind w:firstLine="720"/>
      </w:pPr>
      <w:r w:rsidRPr="009F6CFF">
        <w:rPr>
          <w:sz w:val="28"/>
          <w:szCs w:val="28"/>
        </w:rPr>
        <w:t>Zemkopības ministre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L.Straujuma</w:t>
      </w:r>
    </w:p>
    <w:sectPr w:rsidR="004D5D28" w:rsidSect="00726D1F">
      <w:footerReference w:type="default" r:id="rId6"/>
      <w:pgSz w:w="11907" w:h="16839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28" w:rsidRDefault="004D5D28" w:rsidP="00257C46">
      <w:r>
        <w:separator/>
      </w:r>
    </w:p>
  </w:endnote>
  <w:endnote w:type="continuationSeparator" w:id="0">
    <w:p w:rsidR="004D5D28" w:rsidRDefault="004D5D28" w:rsidP="0025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28" w:rsidRPr="00726D1F" w:rsidRDefault="004D5D28">
    <w:pPr>
      <w:pStyle w:val="Footer"/>
      <w:rPr>
        <w:sz w:val="16"/>
        <w:szCs w:val="16"/>
      </w:rPr>
    </w:pPr>
    <w:r w:rsidRPr="00726D1F">
      <w:rPr>
        <w:sz w:val="16"/>
        <w:szCs w:val="16"/>
      </w:rPr>
      <w:t>N0109_2p2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92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28" w:rsidRDefault="004D5D28" w:rsidP="00257C46">
      <w:r>
        <w:separator/>
      </w:r>
    </w:p>
  </w:footnote>
  <w:footnote w:type="continuationSeparator" w:id="0">
    <w:p w:rsidR="004D5D28" w:rsidRDefault="004D5D28" w:rsidP="0025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6"/>
    <w:rsid w:val="00072E05"/>
    <w:rsid w:val="000761E5"/>
    <w:rsid w:val="00111780"/>
    <w:rsid w:val="001C7CC4"/>
    <w:rsid w:val="00257C46"/>
    <w:rsid w:val="003C6CA8"/>
    <w:rsid w:val="003D1628"/>
    <w:rsid w:val="003F43A8"/>
    <w:rsid w:val="00403358"/>
    <w:rsid w:val="004431D7"/>
    <w:rsid w:val="004715B4"/>
    <w:rsid w:val="004D5D28"/>
    <w:rsid w:val="004E5246"/>
    <w:rsid w:val="005A4827"/>
    <w:rsid w:val="005F069D"/>
    <w:rsid w:val="00726D1F"/>
    <w:rsid w:val="007D7EA3"/>
    <w:rsid w:val="007F739E"/>
    <w:rsid w:val="0085289A"/>
    <w:rsid w:val="00963E9E"/>
    <w:rsid w:val="009E18DE"/>
    <w:rsid w:val="009F6CFF"/>
    <w:rsid w:val="00CA3C7B"/>
    <w:rsid w:val="00D37C44"/>
    <w:rsid w:val="00D66E70"/>
    <w:rsid w:val="00DC50DB"/>
    <w:rsid w:val="00E82B01"/>
    <w:rsid w:val="00EC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4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C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C46"/>
    <w:rPr>
      <w:rFonts w:eastAsia="Times New Roman" w:cs="Times New Roman"/>
      <w:spacing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57C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C46"/>
    <w:rPr>
      <w:rFonts w:eastAsia="Times New Roman" w:cs="Times New Roman"/>
      <w:spacing w:val="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3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C44"/>
    <w:rPr>
      <w:rFonts w:ascii="Tahoma" w:hAnsi="Tahoma" w:cs="Tahoma"/>
      <w:spacing w:val="0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692</Words>
  <Characters>396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Žagars</dc:creator>
  <cp:keywords/>
  <dc:description/>
  <cp:lastModifiedBy>Erna Ivanova</cp:lastModifiedBy>
  <cp:revision>10</cp:revision>
  <cp:lastPrinted>2012-02-08T12:34:00Z</cp:lastPrinted>
  <dcterms:created xsi:type="dcterms:W3CDTF">2012-01-13T09:27:00Z</dcterms:created>
  <dcterms:modified xsi:type="dcterms:W3CDTF">2012-02-22T12:16:00Z</dcterms:modified>
</cp:coreProperties>
</file>